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CA" w:rsidRPr="00372ECA" w:rsidRDefault="00FD548C" w:rsidP="00372ECA">
      <w:pPr>
        <w:pStyle w:val="Title"/>
        <w:rPr>
          <w:caps w:val="0"/>
          <w:color w:val="262626" w:themeColor="text1" w:themeTint="D9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F94DFA">
        <w:rPr>
          <w:caps w:val="0"/>
          <w:color w:val="262626" w:themeColor="text1" w:themeTint="D9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Learn to Walk a </w:t>
      </w:r>
      <w:r w:rsidR="00491E76">
        <w:rPr>
          <w:caps w:val="0"/>
          <w:color w:val="262626" w:themeColor="text1" w:themeTint="D9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="00372ECA">
        <w:rPr>
          <w:caps w:val="0"/>
          <w:color w:val="262626" w:themeColor="text1" w:themeTint="D9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Showjumping   C</w:t>
      </w:r>
      <w:r w:rsidRPr="00F94DFA">
        <w:rPr>
          <w:caps w:val="0"/>
          <w:color w:val="262626" w:themeColor="text1" w:themeTint="D9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ourse </w:t>
      </w:r>
    </w:p>
    <w:p w:rsidR="00491E76" w:rsidRPr="00491E76" w:rsidRDefault="00491E76" w:rsidP="00491E76">
      <w:pPr>
        <w:rPr>
          <w:b/>
          <w:color w:val="1C617C" w:themeColor="accent4" w:themeShade="BF"/>
          <w:sz w:val="52"/>
          <w:szCs w:val="52"/>
        </w:rPr>
      </w:pPr>
      <w:r w:rsidRPr="00491E76">
        <w:rPr>
          <w:b/>
          <w:color w:val="1C617C" w:themeColor="accent4" w:themeShade="BF"/>
          <w:sz w:val="52"/>
          <w:szCs w:val="52"/>
        </w:rPr>
        <w:t>Wednesday 19</w:t>
      </w:r>
      <w:r w:rsidRPr="00491E76">
        <w:rPr>
          <w:b/>
          <w:color w:val="1C617C" w:themeColor="accent4" w:themeShade="BF"/>
          <w:sz w:val="52"/>
          <w:szCs w:val="52"/>
          <w:vertAlign w:val="superscript"/>
        </w:rPr>
        <w:t>th</w:t>
      </w:r>
      <w:r w:rsidRPr="00491E76">
        <w:rPr>
          <w:b/>
          <w:color w:val="1C617C" w:themeColor="accent4" w:themeShade="BF"/>
          <w:sz w:val="52"/>
          <w:szCs w:val="52"/>
        </w:rPr>
        <w:t xml:space="preserve"> August 2015 </w:t>
      </w:r>
    </w:p>
    <w:p w:rsidR="00491E76" w:rsidRPr="00877AE4" w:rsidRDefault="00491E76" w:rsidP="00491E76">
      <w:pPr>
        <w:rPr>
          <w:b/>
          <w:color w:val="C00000"/>
          <w:sz w:val="52"/>
          <w:szCs w:val="52"/>
        </w:rPr>
      </w:pPr>
      <w:r w:rsidRPr="00877AE4">
        <w:rPr>
          <w:b/>
          <w:color w:val="C00000"/>
          <w:sz w:val="52"/>
          <w:szCs w:val="52"/>
        </w:rPr>
        <w:t xml:space="preserve">At Mullingar Equestrian Centre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153"/>
        <w:gridCol w:w="4092"/>
      </w:tblGrid>
      <w:tr w:rsidR="002A314D" w:rsidTr="00235660">
        <w:trPr>
          <w:jc w:val="center"/>
        </w:trPr>
        <w:tc>
          <w:tcPr>
            <w:tcW w:w="3675" w:type="dxa"/>
          </w:tcPr>
          <w:p w:rsidR="002A314D" w:rsidRDefault="003A39E3"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2240915" cy="2918129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hooling-ring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262" cy="2953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5660" w:rsidRDefault="00235660" w:rsidP="004B67DA">
            <w:pPr>
              <w:pStyle w:val="Caption"/>
              <w:rPr>
                <w:rFonts w:ascii="Algerian" w:hAnsi="Algerian"/>
                <w:b/>
                <w:i w:val="0"/>
                <w:iCs w:val="0"/>
                <w:color w:val="191716" w:themeColor="background2" w:themeShade="1A"/>
                <w:sz w:val="26"/>
                <w:szCs w:val="26"/>
              </w:rPr>
            </w:pPr>
          </w:p>
          <w:p w:rsidR="002A314D" w:rsidRDefault="004B67DA" w:rsidP="004B67DA">
            <w:pPr>
              <w:pStyle w:val="Caption"/>
              <w:rPr>
                <w:rFonts w:ascii="Algerian" w:hAnsi="Algerian"/>
                <w:b/>
                <w:i w:val="0"/>
                <w:iCs w:val="0"/>
                <w:color w:val="191716" w:themeColor="background2" w:themeShade="1A"/>
                <w:sz w:val="26"/>
                <w:szCs w:val="26"/>
              </w:rPr>
            </w:pPr>
            <w:r w:rsidRPr="00235660">
              <w:rPr>
                <w:rFonts w:ascii="Algerian" w:hAnsi="Algerian"/>
                <w:b/>
                <w:i w:val="0"/>
                <w:iCs w:val="0"/>
                <w:color w:val="191716" w:themeColor="background2" w:themeShade="1A"/>
                <w:sz w:val="26"/>
                <w:szCs w:val="26"/>
              </w:rPr>
              <w:t xml:space="preserve">128 and </w:t>
            </w:r>
            <w:r w:rsidR="00F94DFA" w:rsidRPr="00235660">
              <w:rPr>
                <w:rFonts w:ascii="Algerian" w:hAnsi="Algerian"/>
                <w:b/>
                <w:i w:val="0"/>
                <w:iCs w:val="0"/>
                <w:color w:val="191716" w:themeColor="background2" w:themeShade="1A"/>
                <w:sz w:val="26"/>
                <w:szCs w:val="26"/>
              </w:rPr>
              <w:t>138 riders at</w:t>
            </w:r>
            <w:r w:rsidRPr="00235660">
              <w:rPr>
                <w:rFonts w:ascii="Algerian" w:hAnsi="Algerian"/>
                <w:b/>
                <w:i w:val="0"/>
                <w:iCs w:val="0"/>
                <w:color w:val="191716" w:themeColor="background2" w:themeShade="1A"/>
                <w:sz w:val="26"/>
                <w:szCs w:val="26"/>
              </w:rPr>
              <w:t xml:space="preserve"> 5</w:t>
            </w:r>
            <w:r w:rsidR="00F94DFA" w:rsidRPr="00235660">
              <w:rPr>
                <w:rFonts w:ascii="Algerian" w:hAnsi="Algerian"/>
                <w:b/>
                <w:i w:val="0"/>
                <w:iCs w:val="0"/>
                <w:color w:val="191716" w:themeColor="background2" w:themeShade="1A"/>
                <w:sz w:val="26"/>
                <w:szCs w:val="26"/>
              </w:rPr>
              <w:t xml:space="preserve"> pm                            </w:t>
            </w:r>
            <w:r w:rsidRPr="00235660">
              <w:rPr>
                <w:rFonts w:ascii="Algerian" w:hAnsi="Algerian"/>
                <w:b/>
                <w:i w:val="0"/>
                <w:iCs w:val="0"/>
                <w:color w:val="191716" w:themeColor="background2" w:themeShade="1A"/>
                <w:sz w:val="26"/>
                <w:szCs w:val="26"/>
              </w:rPr>
              <w:t xml:space="preserve">  </w:t>
            </w:r>
            <w:r w:rsidR="00F94DFA" w:rsidRPr="00235660">
              <w:rPr>
                <w:rFonts w:ascii="Algerian" w:hAnsi="Algerian"/>
                <w:b/>
                <w:i w:val="0"/>
                <w:iCs w:val="0"/>
                <w:color w:val="191716" w:themeColor="background2" w:themeShade="1A"/>
                <w:sz w:val="26"/>
                <w:szCs w:val="26"/>
              </w:rPr>
              <w:t xml:space="preserve">148 riders at 6pm        </w:t>
            </w:r>
            <w:r w:rsidRPr="00235660">
              <w:rPr>
                <w:rFonts w:ascii="Algerian" w:hAnsi="Algerian"/>
                <w:b/>
                <w:i w:val="0"/>
                <w:iCs w:val="0"/>
                <w:color w:val="191716" w:themeColor="background2" w:themeShade="1A"/>
                <w:sz w:val="26"/>
                <w:szCs w:val="26"/>
              </w:rPr>
              <w:t xml:space="preserve">           </w:t>
            </w:r>
            <w:r w:rsidR="00F94DFA" w:rsidRPr="00235660">
              <w:rPr>
                <w:rFonts w:ascii="Algerian" w:hAnsi="Algerian"/>
                <w:b/>
                <w:i w:val="0"/>
                <w:iCs w:val="0"/>
                <w:color w:val="191716" w:themeColor="background2" w:themeShade="1A"/>
                <w:sz w:val="26"/>
                <w:szCs w:val="26"/>
              </w:rPr>
              <w:t xml:space="preserve">                    Horse riders at 7pm</w:t>
            </w:r>
          </w:p>
          <w:p w:rsidR="00235660" w:rsidRDefault="00235660" w:rsidP="00235660"/>
          <w:p w:rsidR="00235660" w:rsidRPr="00235660" w:rsidRDefault="00235660" w:rsidP="00235660">
            <w:pPr>
              <w:pStyle w:val="Heading1"/>
            </w:pPr>
          </w:p>
        </w:tc>
        <w:tc>
          <w:tcPr>
            <w:tcW w:w="153" w:type="dxa"/>
          </w:tcPr>
          <w:p w:rsidR="002A314D" w:rsidRDefault="002A314D"/>
        </w:tc>
        <w:tc>
          <w:tcPr>
            <w:tcW w:w="4092" w:type="dxa"/>
          </w:tcPr>
          <w:p w:rsidR="0006344D" w:rsidRDefault="00FD548C" w:rsidP="0006344D">
            <w:pPr>
              <w:pStyle w:val="Heading1"/>
              <w:rPr>
                <w:rStyle w:val="Heading1Char"/>
                <w:b/>
                <w:color w:val="002060"/>
                <w:sz w:val="44"/>
                <w:szCs w:val="44"/>
              </w:rPr>
            </w:pPr>
            <w:r w:rsidRPr="0006344D">
              <w:rPr>
                <w:rStyle w:val="Heading1Char"/>
                <w:b/>
                <w:color w:val="002060"/>
                <w:sz w:val="44"/>
                <w:szCs w:val="44"/>
              </w:rPr>
              <w:t xml:space="preserve">For </w:t>
            </w:r>
            <w:r w:rsidR="00877AE4" w:rsidRPr="0006344D">
              <w:rPr>
                <w:rStyle w:val="Heading1Char"/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ALL</w:t>
            </w:r>
            <w:r w:rsidR="00877AE4" w:rsidRPr="0006344D">
              <w:rPr>
                <w:rStyle w:val="Heading1Char"/>
                <w:b/>
                <w:color w:val="002060"/>
                <w:sz w:val="44"/>
                <w:szCs w:val="44"/>
              </w:rPr>
              <w:t xml:space="preserve"> </w:t>
            </w:r>
            <w:r w:rsidRPr="0006344D">
              <w:rPr>
                <w:rStyle w:val="Heading1Char"/>
                <w:b/>
                <w:color w:val="002060"/>
                <w:sz w:val="44"/>
                <w:szCs w:val="44"/>
              </w:rPr>
              <w:t xml:space="preserve">members of the </w:t>
            </w:r>
            <w:r w:rsidRPr="0006344D">
              <w:rPr>
                <w:rStyle w:val="Heading1Char"/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</w:t>
            </w:r>
            <w:r w:rsidR="00877AE4" w:rsidRPr="0006344D">
              <w:rPr>
                <w:rStyle w:val="Heading1Char"/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EINSTER DEVELOPMENT </w:t>
            </w:r>
            <w:r w:rsidR="0096569C" w:rsidRPr="0006344D">
              <w:rPr>
                <w:rStyle w:val="Heading1Char"/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SQUAD and</w:t>
            </w:r>
            <w:r w:rsidR="0096569C" w:rsidRPr="0006344D">
              <w:rPr>
                <w:rStyle w:val="Heading1Char"/>
                <w:b/>
                <w:color w:val="002060"/>
                <w:sz w:val="44"/>
                <w:szCs w:val="44"/>
              </w:rPr>
              <w:t xml:space="preserve"> other </w:t>
            </w:r>
            <w:r w:rsidR="00372ECA" w:rsidRPr="0006344D">
              <w:rPr>
                <w:rStyle w:val="Heading1Char"/>
                <w:b/>
                <w:color w:val="002060"/>
                <w:sz w:val="44"/>
                <w:szCs w:val="44"/>
              </w:rPr>
              <w:t>interested members</w:t>
            </w:r>
          </w:p>
          <w:p w:rsidR="00372ECA" w:rsidRPr="0006344D" w:rsidRDefault="0006344D" w:rsidP="0006344D">
            <w:pPr>
              <w:pStyle w:val="Heading1"/>
              <w:rPr>
                <w:bCs w:val="0"/>
                <w:color w:val="002060"/>
                <w:sz w:val="44"/>
                <w:szCs w:val="44"/>
              </w:rPr>
            </w:pPr>
            <w:r>
              <w:rPr>
                <w:rStyle w:val="Heading1Char"/>
                <w:b/>
                <w:color w:val="002060"/>
                <w:sz w:val="44"/>
                <w:szCs w:val="44"/>
              </w:rPr>
              <w:t xml:space="preserve">         </w:t>
            </w:r>
            <w:r>
              <w:rPr>
                <w:rFonts w:ascii="Rockwell Extra Bold" w:hAnsi="Rockwell Extra Bold"/>
                <w:color w:val="191716" w:themeColor="background2" w:themeShade="1A"/>
                <w:szCs w:val="32"/>
              </w:rPr>
              <w:t xml:space="preserve"> Coach</w:t>
            </w:r>
          </w:p>
          <w:p w:rsidR="004B67DA" w:rsidRPr="0096569C" w:rsidRDefault="00877AE4" w:rsidP="004B67DA">
            <w:pPr>
              <w:rPr>
                <w:color w:val="FF0000"/>
                <w:sz w:val="56"/>
                <w:szCs w:val="56"/>
              </w:rPr>
            </w:pPr>
            <w:r w:rsidRPr="0096569C">
              <w:rPr>
                <w:color w:val="FF0000"/>
                <w:sz w:val="56"/>
                <w:szCs w:val="56"/>
              </w:rPr>
              <w:t xml:space="preserve">  </w:t>
            </w:r>
            <w:r w:rsidR="004B67DA" w:rsidRPr="0096569C">
              <w:rPr>
                <w:color w:val="FF0000"/>
                <w:sz w:val="56"/>
                <w:szCs w:val="56"/>
              </w:rPr>
              <w:t xml:space="preserve"> Ian </w:t>
            </w:r>
            <w:r w:rsidR="0096569C" w:rsidRPr="0096569C">
              <w:rPr>
                <w:color w:val="FF0000"/>
                <w:sz w:val="56"/>
                <w:szCs w:val="56"/>
              </w:rPr>
              <w:t>Fearon</w:t>
            </w:r>
            <w:r w:rsidR="004B67DA" w:rsidRPr="0096569C">
              <w:rPr>
                <w:color w:val="FF0000"/>
                <w:sz w:val="56"/>
                <w:szCs w:val="56"/>
              </w:rPr>
              <w:t xml:space="preserve">  </w:t>
            </w:r>
          </w:p>
          <w:p w:rsidR="004B67DA" w:rsidRPr="0096569C" w:rsidRDefault="00372ECA" w:rsidP="004B67DA">
            <w:pPr>
              <w:rPr>
                <w:color w:val="002060"/>
                <w:sz w:val="32"/>
                <w:szCs w:val="32"/>
              </w:rPr>
            </w:pPr>
            <w:r w:rsidRPr="00372ECA">
              <w:rPr>
                <w:color w:val="002060"/>
                <w:sz w:val="32"/>
                <w:szCs w:val="32"/>
              </w:rPr>
              <w:t xml:space="preserve"> </w:t>
            </w:r>
            <w:r w:rsidR="00491E76" w:rsidRPr="00372ECA">
              <w:rPr>
                <w:rFonts w:ascii="Algerian" w:hAnsi="Algerian"/>
                <w:b/>
                <w:i/>
                <w:color w:val="191716" w:themeColor="background2" w:themeShade="1A"/>
                <w:sz w:val="32"/>
                <w:szCs w:val="32"/>
              </w:rPr>
              <w:t>NO HORSES /</w:t>
            </w:r>
            <w:r w:rsidR="004B67DA" w:rsidRPr="00372ECA">
              <w:rPr>
                <w:rFonts w:ascii="Algerian" w:hAnsi="Algerian"/>
                <w:b/>
                <w:i/>
                <w:color w:val="191716" w:themeColor="background2" w:themeShade="1A"/>
                <w:sz w:val="32"/>
                <w:szCs w:val="32"/>
              </w:rPr>
              <w:t xml:space="preserve">PONIES </w:t>
            </w:r>
            <w:r w:rsidR="00491E76" w:rsidRPr="00372ECA">
              <w:rPr>
                <w:rFonts w:ascii="Algerian" w:hAnsi="Algerian"/>
                <w:b/>
                <w:i/>
                <w:color w:val="191716" w:themeColor="background2" w:themeShade="1A"/>
                <w:sz w:val="32"/>
                <w:szCs w:val="32"/>
              </w:rPr>
              <w:t xml:space="preserve">                   </w:t>
            </w:r>
            <w:r w:rsidR="00235660">
              <w:rPr>
                <w:rFonts w:ascii="Algerian" w:hAnsi="Algerian"/>
                <w:b/>
                <w:i/>
                <w:color w:val="191716" w:themeColor="background2" w:themeShade="1A"/>
                <w:sz w:val="32"/>
                <w:szCs w:val="32"/>
              </w:rPr>
              <w:t xml:space="preserve">        </w:t>
            </w:r>
            <w:r w:rsidR="0096569C">
              <w:rPr>
                <w:rFonts w:ascii="Algerian" w:hAnsi="Algerian"/>
                <w:b/>
                <w:i/>
                <w:color w:val="191716" w:themeColor="background2" w:themeShade="1A"/>
                <w:sz w:val="32"/>
                <w:szCs w:val="32"/>
              </w:rPr>
              <w:t xml:space="preserve">    </w:t>
            </w:r>
            <w:r w:rsidR="004B67DA" w:rsidRPr="00372ECA">
              <w:rPr>
                <w:rFonts w:ascii="Algerian" w:hAnsi="Algerian"/>
                <w:b/>
                <w:i/>
                <w:color w:val="191716" w:themeColor="background2" w:themeShade="1A"/>
                <w:sz w:val="32"/>
                <w:szCs w:val="32"/>
              </w:rPr>
              <w:t>REQUIRED</w:t>
            </w:r>
          </w:p>
          <w:p w:rsidR="00FD548C" w:rsidRPr="0096569C" w:rsidRDefault="0096569C" w:rsidP="00235660">
            <w:pPr>
              <w:pStyle w:val="Heading1"/>
              <w:rPr>
                <w:rFonts w:ascii="Algerian" w:hAnsi="Algerian"/>
                <w:color w:val="FF0000"/>
                <w:szCs w:val="32"/>
              </w:rPr>
            </w:pPr>
            <w:r>
              <w:rPr>
                <w:color w:val="FF0000"/>
              </w:rPr>
              <w:t xml:space="preserve">To confirm your attendance </w:t>
            </w:r>
            <w:r w:rsidR="00235660" w:rsidRPr="00235660">
              <w:rPr>
                <w:color w:val="FF0000"/>
              </w:rPr>
              <w:t>please phone</w:t>
            </w:r>
            <w:r>
              <w:rPr>
                <w:color w:val="FF0000"/>
              </w:rPr>
              <w:t xml:space="preserve"> R</w:t>
            </w:r>
            <w:r w:rsidR="00235660" w:rsidRPr="00235660">
              <w:rPr>
                <w:color w:val="FF0000"/>
              </w:rPr>
              <w:t xml:space="preserve">ose Rice </w:t>
            </w:r>
            <w:r>
              <w:rPr>
                <w:color w:val="FF0000"/>
              </w:rPr>
              <w:t xml:space="preserve">on      </w:t>
            </w:r>
            <w:r w:rsidR="00235660" w:rsidRPr="00235660">
              <w:rPr>
                <w:color w:val="FF0000"/>
              </w:rPr>
              <w:t>086 0444068</w:t>
            </w:r>
          </w:p>
          <w:p w:rsidR="00FD548C" w:rsidRPr="00FD548C" w:rsidRDefault="00FD548C" w:rsidP="00FD548C">
            <w:r>
              <w:t xml:space="preserve">                          </w:t>
            </w:r>
          </w:p>
        </w:tc>
      </w:tr>
    </w:tbl>
    <w:p w:rsidR="00FD548C" w:rsidRDefault="00FD548C">
      <w:pPr>
        <w:pStyle w:val="Date"/>
        <w:rPr>
          <w:sz w:val="32"/>
          <w:szCs w:val="32"/>
        </w:rPr>
      </w:pPr>
    </w:p>
    <w:p w:rsidR="00491E76" w:rsidRPr="00491E76" w:rsidRDefault="00491E76" w:rsidP="00491E76"/>
    <w:sectPr w:rsidR="00491E76" w:rsidRPr="00491E76" w:rsidSect="00D04E2D">
      <w:pgSz w:w="12240" w:h="15840" w:code="1"/>
      <w:pgMar w:top="1440" w:right="2160" w:bottom="1080" w:left="2160" w:header="720" w:footer="792" w:gutter="0"/>
      <w:pgBorders w:offsetFrom="page">
        <w:top w:val="thinThickSmallGap" w:sz="48" w:space="24" w:color="0206BE"/>
        <w:left w:val="thinThickSmallGap" w:sz="48" w:space="24" w:color="0206BE"/>
        <w:bottom w:val="thickThinSmallGap" w:sz="48" w:space="24" w:color="0206BE"/>
        <w:right w:val="thickThinSmallGap" w:sz="48" w:space="24" w:color="0206BE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13" w:rsidRDefault="00702413">
      <w:pPr>
        <w:spacing w:after="0" w:line="240" w:lineRule="auto"/>
      </w:pPr>
      <w:r>
        <w:separator/>
      </w:r>
    </w:p>
  </w:endnote>
  <w:endnote w:type="continuationSeparator" w:id="0">
    <w:p w:rsidR="00702413" w:rsidRDefault="0070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13" w:rsidRDefault="00702413">
      <w:pPr>
        <w:spacing w:after="0" w:line="240" w:lineRule="auto"/>
      </w:pPr>
      <w:r>
        <w:separator/>
      </w:r>
    </w:p>
  </w:footnote>
  <w:footnote w:type="continuationSeparator" w:id="0">
    <w:p w:rsidR="00702413" w:rsidRDefault="00702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8C"/>
    <w:rsid w:val="0006344D"/>
    <w:rsid w:val="000B537D"/>
    <w:rsid w:val="00191CA6"/>
    <w:rsid w:val="00203374"/>
    <w:rsid w:val="00235660"/>
    <w:rsid w:val="00253ECB"/>
    <w:rsid w:val="002A314D"/>
    <w:rsid w:val="00372ECA"/>
    <w:rsid w:val="003A39E3"/>
    <w:rsid w:val="00491E76"/>
    <w:rsid w:val="004B67DA"/>
    <w:rsid w:val="00702413"/>
    <w:rsid w:val="00877AE4"/>
    <w:rsid w:val="008C511E"/>
    <w:rsid w:val="0096569C"/>
    <w:rsid w:val="00D04E2D"/>
    <w:rsid w:val="00F3216D"/>
    <w:rsid w:val="00F94DFA"/>
    <w:rsid w:val="00FB689E"/>
    <w:rsid w:val="00FD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FA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FA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D2AB6-8612-466C-BDB4-54A8C040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Maureen</cp:lastModifiedBy>
  <cp:revision>2</cp:revision>
  <cp:lastPrinted>2015-08-04T09:34:00Z</cp:lastPrinted>
  <dcterms:created xsi:type="dcterms:W3CDTF">2015-08-08T10:24:00Z</dcterms:created>
  <dcterms:modified xsi:type="dcterms:W3CDTF">2015-08-08T10:24:00Z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